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005" w:rsidRPr="00424005" w:rsidRDefault="00424005" w:rsidP="00424005">
      <w:bookmarkStart w:id="0" w:name="_GoBack"/>
      <w:r w:rsidRPr="00C61E1C">
        <w:rPr>
          <w:b/>
          <w:u w:val="single"/>
        </w:rPr>
        <w:t>Programma GIT-PD Congres – 15 mei 2020</w:t>
      </w:r>
      <w:bookmarkEnd w:id="0"/>
      <w:r>
        <w:rPr>
          <w:u w:val="single"/>
        </w:rPr>
        <w:br/>
      </w:r>
      <w:r>
        <w:t>0</w:t>
      </w:r>
      <w:r w:rsidRPr="00424005">
        <w:t>9</w:t>
      </w:r>
      <w:r>
        <w:t>.00 uur – 09:30 uur: B</w:t>
      </w:r>
      <w:r w:rsidRPr="00424005">
        <w:t xml:space="preserve">innenloop </w:t>
      </w:r>
    </w:p>
    <w:p w:rsidR="00424005" w:rsidRPr="00424005" w:rsidRDefault="00424005" w:rsidP="00424005">
      <w:r w:rsidRPr="00424005">
        <w:t>09.30</w:t>
      </w:r>
      <w:r>
        <w:t xml:space="preserve"> uur </w:t>
      </w:r>
      <w:r w:rsidRPr="00424005">
        <w:t>-</w:t>
      </w:r>
      <w:r>
        <w:t xml:space="preserve"> </w:t>
      </w:r>
      <w:r w:rsidRPr="00424005">
        <w:t>09.45</w:t>
      </w:r>
      <w:r>
        <w:t xml:space="preserve"> uur: W</w:t>
      </w:r>
      <w:r w:rsidRPr="00424005">
        <w:t xml:space="preserve">elkomstwoord Alex de Ridder, raad van bestuur </w:t>
      </w:r>
      <w:proofErr w:type="spellStart"/>
      <w:r w:rsidRPr="00424005">
        <w:t>GGz</w:t>
      </w:r>
      <w:proofErr w:type="spellEnd"/>
      <w:r w:rsidRPr="00424005">
        <w:t xml:space="preserve"> </w:t>
      </w:r>
      <w:proofErr w:type="spellStart"/>
      <w:r w:rsidRPr="00424005">
        <w:t>Breburg</w:t>
      </w:r>
      <w:proofErr w:type="spellEnd"/>
    </w:p>
    <w:p w:rsidR="00424005" w:rsidRPr="00424005" w:rsidRDefault="00424005" w:rsidP="00424005">
      <w:pPr>
        <w:rPr>
          <w:lang w:val="en-GB"/>
        </w:rPr>
      </w:pPr>
      <w:r w:rsidRPr="00424005">
        <w:rPr>
          <w:lang w:val="en-GB"/>
        </w:rPr>
        <w:t>09.45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uur</w:t>
      </w:r>
      <w:proofErr w:type="spellEnd"/>
      <w:r>
        <w:rPr>
          <w:lang w:val="en-GB"/>
        </w:rPr>
        <w:t xml:space="preserve"> </w:t>
      </w:r>
      <w:r w:rsidRPr="00424005">
        <w:rPr>
          <w:lang w:val="en-GB"/>
        </w:rPr>
        <w:t>-</w:t>
      </w:r>
      <w:r>
        <w:rPr>
          <w:lang w:val="en-GB"/>
        </w:rPr>
        <w:t xml:space="preserve"> </w:t>
      </w:r>
      <w:r w:rsidRPr="00424005">
        <w:rPr>
          <w:lang w:val="en-GB"/>
        </w:rPr>
        <w:t>10.30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uur</w:t>
      </w:r>
      <w:proofErr w:type="spellEnd"/>
      <w:r>
        <w:rPr>
          <w:lang w:val="en-GB"/>
        </w:rPr>
        <w:t>:</w:t>
      </w:r>
      <w:r w:rsidRPr="00424005">
        <w:rPr>
          <w:lang w:val="en-GB"/>
        </w:rPr>
        <w:t xml:space="preserve"> </w:t>
      </w:r>
      <w:proofErr w:type="spellStart"/>
      <w:r w:rsidRPr="00424005">
        <w:rPr>
          <w:lang w:val="en-GB"/>
        </w:rPr>
        <w:t>Prof.</w:t>
      </w:r>
      <w:proofErr w:type="spellEnd"/>
      <w:r w:rsidRPr="00424005">
        <w:rPr>
          <w:lang w:val="en-GB"/>
        </w:rPr>
        <w:t xml:space="preserve"> Andrew </w:t>
      </w:r>
      <w:proofErr w:type="spellStart"/>
      <w:r w:rsidRPr="00424005">
        <w:rPr>
          <w:lang w:val="en-GB"/>
        </w:rPr>
        <w:t>Chanen</w:t>
      </w:r>
      <w:proofErr w:type="spellEnd"/>
      <w:r w:rsidRPr="00424005">
        <w:rPr>
          <w:lang w:val="en-GB"/>
        </w:rPr>
        <w:t xml:space="preserve">, </w:t>
      </w:r>
      <w:proofErr w:type="spellStart"/>
      <w:r w:rsidRPr="00424005">
        <w:rPr>
          <w:lang w:val="en-GB"/>
        </w:rPr>
        <w:t>Orygen</w:t>
      </w:r>
      <w:proofErr w:type="spellEnd"/>
      <w:r w:rsidRPr="00424005">
        <w:rPr>
          <w:lang w:val="en-GB"/>
        </w:rPr>
        <w:t xml:space="preserve">, The National Centre of Excellence in Youth Mental Health, University of Melbourne, </w:t>
      </w:r>
      <w:proofErr w:type="spellStart"/>
      <w:r w:rsidRPr="00424005">
        <w:rPr>
          <w:lang w:val="en-GB"/>
        </w:rPr>
        <w:t>Australië</w:t>
      </w:r>
      <w:proofErr w:type="spellEnd"/>
    </w:p>
    <w:p w:rsidR="00424005" w:rsidRPr="00424005" w:rsidRDefault="00424005" w:rsidP="00424005">
      <w:r w:rsidRPr="00424005">
        <w:t>10.30 uur</w:t>
      </w:r>
      <w:r>
        <w:t xml:space="preserve"> – 11:00 uur: P</w:t>
      </w:r>
      <w:r w:rsidRPr="00424005">
        <w:t>auze</w:t>
      </w:r>
    </w:p>
    <w:p w:rsidR="00424005" w:rsidRPr="00424005" w:rsidRDefault="00424005" w:rsidP="00424005">
      <w:r w:rsidRPr="00424005">
        <w:t>11.00</w:t>
      </w:r>
      <w:r>
        <w:t xml:space="preserve"> uur </w:t>
      </w:r>
      <w:r w:rsidRPr="00424005">
        <w:t>-</w:t>
      </w:r>
      <w:r>
        <w:t xml:space="preserve"> </w:t>
      </w:r>
      <w:r w:rsidRPr="00424005">
        <w:t>11.45</w:t>
      </w:r>
      <w:r>
        <w:t xml:space="preserve"> uur:</w:t>
      </w:r>
      <w:r w:rsidRPr="00424005">
        <w:t xml:space="preserve"> dr. Christel Hessels, klinisch psycholoog </w:t>
      </w:r>
      <w:proofErr w:type="spellStart"/>
      <w:r w:rsidRPr="00424005">
        <w:t>GGz</w:t>
      </w:r>
      <w:proofErr w:type="spellEnd"/>
      <w:r w:rsidRPr="00424005">
        <w:t xml:space="preserve"> Centraal</w:t>
      </w:r>
    </w:p>
    <w:p w:rsidR="00424005" w:rsidRPr="00424005" w:rsidRDefault="00424005" w:rsidP="00424005">
      <w:r w:rsidRPr="00424005">
        <w:t>11.45</w:t>
      </w:r>
      <w:r>
        <w:t xml:space="preserve"> uur </w:t>
      </w:r>
      <w:r w:rsidRPr="00424005">
        <w:t>-</w:t>
      </w:r>
      <w:r>
        <w:t xml:space="preserve"> </w:t>
      </w:r>
      <w:r w:rsidRPr="00424005">
        <w:t>12.30</w:t>
      </w:r>
      <w:r>
        <w:t xml:space="preserve"> uur:</w:t>
      </w:r>
      <w:r w:rsidRPr="00424005">
        <w:t xml:space="preserve"> dr. Arjan </w:t>
      </w:r>
      <w:proofErr w:type="spellStart"/>
      <w:r w:rsidRPr="00424005">
        <w:t>Videler</w:t>
      </w:r>
      <w:proofErr w:type="spellEnd"/>
      <w:r w:rsidRPr="00424005">
        <w:t xml:space="preserve">, psychotherapeut </w:t>
      </w:r>
      <w:proofErr w:type="spellStart"/>
      <w:r w:rsidRPr="00424005">
        <w:t>PersonaCura</w:t>
      </w:r>
      <w:proofErr w:type="spellEnd"/>
      <w:r w:rsidRPr="00424005">
        <w:t xml:space="preserve">, </w:t>
      </w:r>
      <w:proofErr w:type="spellStart"/>
      <w:r w:rsidRPr="00424005">
        <w:t>GGz</w:t>
      </w:r>
      <w:proofErr w:type="spellEnd"/>
      <w:r w:rsidRPr="00424005">
        <w:t xml:space="preserve"> </w:t>
      </w:r>
      <w:proofErr w:type="spellStart"/>
      <w:r w:rsidRPr="00424005">
        <w:t>Breburg</w:t>
      </w:r>
      <w:proofErr w:type="spellEnd"/>
      <w:r w:rsidRPr="00424005">
        <w:t xml:space="preserve"> en </w:t>
      </w:r>
      <w:proofErr w:type="spellStart"/>
      <w:r w:rsidRPr="00424005">
        <w:t>Tranzo</w:t>
      </w:r>
      <w:proofErr w:type="spellEnd"/>
      <w:r w:rsidRPr="00424005">
        <w:t>, Tilburg University</w:t>
      </w:r>
    </w:p>
    <w:p w:rsidR="00424005" w:rsidRPr="00424005" w:rsidRDefault="00424005" w:rsidP="00424005">
      <w:r w:rsidRPr="00424005">
        <w:t>12.30 u</w:t>
      </w:r>
      <w:r>
        <w:t xml:space="preserve">ur </w:t>
      </w:r>
      <w:r w:rsidRPr="00424005">
        <w:t>-</w:t>
      </w:r>
      <w:r>
        <w:t xml:space="preserve"> </w:t>
      </w:r>
      <w:r w:rsidRPr="00424005">
        <w:t>13.30</w:t>
      </w:r>
      <w:r>
        <w:t xml:space="preserve"> uur: L</w:t>
      </w:r>
      <w:r w:rsidRPr="00424005">
        <w:t>unch</w:t>
      </w:r>
    </w:p>
    <w:p w:rsidR="00424005" w:rsidRPr="00424005" w:rsidRDefault="00424005" w:rsidP="00424005">
      <w:r w:rsidRPr="00424005">
        <w:t>13.30 u</w:t>
      </w:r>
      <w:r>
        <w:t>ur</w:t>
      </w:r>
      <w:r w:rsidRPr="00424005">
        <w:t xml:space="preserve"> -</w:t>
      </w:r>
      <w:r>
        <w:t xml:space="preserve"> </w:t>
      </w:r>
      <w:r w:rsidRPr="00424005">
        <w:t>14.30</w:t>
      </w:r>
      <w:r>
        <w:t xml:space="preserve"> uur: W</w:t>
      </w:r>
      <w:r w:rsidRPr="00424005">
        <w:t>orkshopronde 1</w:t>
      </w:r>
    </w:p>
    <w:p w:rsidR="00424005" w:rsidRPr="00424005" w:rsidRDefault="00424005" w:rsidP="00424005">
      <w:r w:rsidRPr="00424005">
        <w:t>14.30 u</w:t>
      </w:r>
      <w:r>
        <w:t>ur – 15.00 uur: P</w:t>
      </w:r>
      <w:r w:rsidRPr="00424005">
        <w:t>auze</w:t>
      </w:r>
    </w:p>
    <w:p w:rsidR="00424005" w:rsidRPr="00424005" w:rsidRDefault="00424005" w:rsidP="00424005">
      <w:r w:rsidRPr="00424005">
        <w:t>15</w:t>
      </w:r>
      <w:r>
        <w:t>.00</w:t>
      </w:r>
      <w:r w:rsidRPr="00424005">
        <w:t xml:space="preserve"> u</w:t>
      </w:r>
      <w:r>
        <w:t>ur</w:t>
      </w:r>
      <w:r w:rsidRPr="00424005">
        <w:t xml:space="preserve"> </w:t>
      </w:r>
      <w:r>
        <w:t>–</w:t>
      </w:r>
      <w:r w:rsidRPr="00424005">
        <w:t xml:space="preserve"> 16</w:t>
      </w:r>
      <w:r>
        <w:t>.00 uur: Workshopronde 2</w:t>
      </w:r>
    </w:p>
    <w:p w:rsidR="00643DA4" w:rsidRPr="00424005" w:rsidRDefault="00424005" w:rsidP="00424005">
      <w:r w:rsidRPr="00424005">
        <w:t>16</w:t>
      </w:r>
      <w:r>
        <w:t>.00</w:t>
      </w:r>
      <w:r w:rsidRPr="00424005">
        <w:t xml:space="preserve"> u</w:t>
      </w:r>
      <w:r>
        <w:t>ur</w:t>
      </w:r>
      <w:r w:rsidRPr="00424005">
        <w:t xml:space="preserve"> </w:t>
      </w:r>
      <w:r>
        <w:t>–</w:t>
      </w:r>
      <w:r w:rsidRPr="00424005">
        <w:t xml:space="preserve"> 17</w:t>
      </w:r>
      <w:r>
        <w:t>.00</w:t>
      </w:r>
      <w:r w:rsidRPr="00424005">
        <w:t xml:space="preserve"> u</w:t>
      </w:r>
      <w:r>
        <w:t>ur: Borrel</w:t>
      </w:r>
    </w:p>
    <w:sectPr w:rsidR="00643DA4" w:rsidRPr="00424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05"/>
    <w:rsid w:val="004041DF"/>
    <w:rsid w:val="00424005"/>
    <w:rsid w:val="00643DA4"/>
    <w:rsid w:val="00C07364"/>
    <w:rsid w:val="00C61E1C"/>
    <w:rsid w:val="00E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C5783-70E3-4F08-B8D6-6A7F737F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7364"/>
    <w:pPr>
      <w:spacing w:after="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2ADF2926.dotm</Template>
  <TotalTime>4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Trimbos instituut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Auke Rothoff</dc:creator>
  <cp:keywords/>
  <dc:description/>
  <cp:lastModifiedBy>Auke Rothoff</cp:lastModifiedBy>
  <cp:revision>2</cp:revision>
  <dcterms:created xsi:type="dcterms:W3CDTF">2020-01-22T11:30:00Z</dcterms:created>
  <dcterms:modified xsi:type="dcterms:W3CDTF">2020-01-22T11:34:00Z</dcterms:modified>
</cp:coreProperties>
</file>